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4F23A0" w:rsidRPr="00404BFC" w:rsidTr="00404BFC">
        <w:trPr>
          <w:cantSplit/>
          <w:trHeight w:hRule="exact" w:val="2880"/>
        </w:trPr>
        <w:tc>
          <w:tcPr>
            <w:tcW w:w="5760" w:type="dxa"/>
          </w:tcPr>
          <w:p w:rsidR="004F23A0" w:rsidRPr="00404BFC" w:rsidRDefault="004F23A0" w:rsidP="00083593">
            <w:pPr>
              <w:spacing w:after="0" w:line="240" w:lineRule="auto"/>
              <w:ind w:left="154" w:right="154"/>
              <w:jc w:val="center"/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37.45pt;margin-top:15.8pt;width:53.6pt;height:33.8pt;rotation:-1255674fd;z-index:251658240" fillcolor="#d8d8d8" strokecolor="#5a5a5a" strokeweight="1.5pt">
                  <v:shadow on="t" color="#900" offset=",1pt" offset2=",-2pt"/>
                  <v:textpath style="font-family:&quot;Hurry Up&quot;;v-text-kern:t" trim="t" fitpath="t" string="LTE"/>
                </v:shape>
              </w:pict>
            </w:r>
            <w:r>
              <w:rPr>
                <w:noProof/>
              </w:rPr>
              <w:pict>
                <v:shape id="_x0000_s1027" type="#_x0000_t136" style="position:absolute;left:0;text-align:left;margin-left:118.2pt;margin-top:7.5pt;width:141.55pt;height:36.6pt;z-index:251659264" fillcolor="#d8d8d8" strokecolor="#5a5a5a" strokeweight="1.5pt">
                  <v:shadow on="t" color="#900"/>
                  <v:textpath style="font-family:&quot;Hurry Up&quot;;v-text-kern:t" trim="t" fitpath="t" string="PTA Rocks!"/>
                  <w10:wrap type="topAndBottom"/>
                </v:shape>
              </w:pict>
            </w:r>
          </w:p>
          <w:p w:rsidR="004F23A0" w:rsidRPr="00404BFC" w:rsidRDefault="004F23A0" w:rsidP="00397F2C">
            <w:pPr>
              <w:spacing w:after="0" w:line="240" w:lineRule="auto"/>
              <w:ind w:left="154" w:right="154"/>
              <w:jc w:val="center"/>
            </w:pPr>
            <w:r w:rsidRPr="00404BFC">
              <w:t xml:space="preserve">This book has been donated to the LTE library in honor of </w:t>
            </w:r>
            <w:r>
              <w:rPr>
                <w:b/>
                <w:sz w:val="24"/>
                <w:szCs w:val="24"/>
              </w:rPr>
              <w:t>Maria Servin</w:t>
            </w:r>
            <w:r w:rsidRPr="00404BFC">
              <w:t xml:space="preserve"> for 20</w:t>
            </w:r>
            <w:r>
              <w:t>12</w:t>
            </w:r>
            <w:r w:rsidRPr="00404BFC">
              <w:t xml:space="preserve"> </w:t>
            </w:r>
            <w:r>
              <w:t>Volunteer</w:t>
            </w:r>
            <w:r w:rsidRPr="00404BFC">
              <w:t xml:space="preserve"> of the Month</w:t>
            </w:r>
          </w:p>
          <w:p w:rsidR="004F23A0" w:rsidRPr="00404BFC" w:rsidRDefault="004F23A0" w:rsidP="00083593">
            <w:pPr>
              <w:spacing w:after="0" w:line="240" w:lineRule="auto"/>
              <w:ind w:left="154" w:right="154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57pt">
                  <v:imagedata r:id="rId4" o:title=""/>
                </v:shape>
              </w:pict>
            </w:r>
          </w:p>
        </w:tc>
        <w:tc>
          <w:tcPr>
            <w:tcW w:w="270" w:type="dxa"/>
          </w:tcPr>
          <w:p w:rsidR="004F23A0" w:rsidRPr="00404BFC" w:rsidRDefault="004F23A0" w:rsidP="00404BFC">
            <w:pPr>
              <w:spacing w:after="0" w:line="240" w:lineRule="auto"/>
              <w:ind w:left="154" w:right="154"/>
            </w:pPr>
          </w:p>
        </w:tc>
        <w:tc>
          <w:tcPr>
            <w:tcW w:w="5760" w:type="dxa"/>
          </w:tcPr>
          <w:p w:rsidR="004F23A0" w:rsidRPr="00404BFC" w:rsidRDefault="004F23A0" w:rsidP="00083593">
            <w:pPr>
              <w:spacing w:after="0" w:line="240" w:lineRule="auto"/>
              <w:ind w:left="154" w:right="154"/>
              <w:jc w:val="center"/>
            </w:pPr>
            <w:r>
              <w:rPr>
                <w:noProof/>
              </w:rPr>
              <w:pict>
                <v:shape id="_x0000_s1028" type="#_x0000_t136" style="position:absolute;left:0;text-align:left;margin-left:37.45pt;margin-top:15.8pt;width:53.6pt;height:33.8pt;rotation:-1255674fd;z-index:251650048;mso-position-horizontal-relative:text;mso-position-vertical-relative:text" fillcolor="#d8d8d8" strokecolor="#5a5a5a" strokeweight="1.5pt">
                  <v:shadow on="t" color="#900" offset=",1pt" offset2=",-2pt"/>
                  <v:textpath style="font-family:&quot;Hurry Up&quot;;v-text-kern:t" trim="t" fitpath="t" string="LTE"/>
                </v:shape>
              </w:pict>
            </w:r>
            <w:r>
              <w:rPr>
                <w:noProof/>
              </w:rPr>
              <w:pict>
                <v:shape id="_x0000_s1029" type="#_x0000_t136" style="position:absolute;left:0;text-align:left;margin-left:118.2pt;margin-top:7.5pt;width:141.55pt;height:36.6pt;z-index:251651072;mso-position-horizontal-relative:text;mso-position-vertical-relative:text" fillcolor="#d8d8d8" strokecolor="#5a5a5a" strokeweight="1.5pt">
                  <v:shadow on="t" color="#900"/>
                  <v:textpath style="font-family:&quot;Hurry Up&quot;;v-text-kern:t" trim="t" fitpath="t" string="PTA Rocks!"/>
                  <w10:wrap type="topAndBottom"/>
                </v:shape>
              </w:pict>
            </w:r>
          </w:p>
          <w:p w:rsidR="004F23A0" w:rsidRPr="00404BFC" w:rsidRDefault="004F23A0" w:rsidP="00397F2C">
            <w:pPr>
              <w:spacing w:after="0" w:line="240" w:lineRule="auto"/>
              <w:ind w:left="154" w:right="154"/>
              <w:jc w:val="center"/>
            </w:pPr>
            <w:r w:rsidRPr="00404BFC">
              <w:t xml:space="preserve">This book has been donated to the LTE library in honor of </w:t>
            </w:r>
            <w:r>
              <w:rPr>
                <w:b/>
                <w:sz w:val="24"/>
                <w:szCs w:val="24"/>
              </w:rPr>
              <w:t>Beth Andrus</w:t>
            </w:r>
            <w:r w:rsidRPr="00404BFC">
              <w:t xml:space="preserve"> for 20</w:t>
            </w:r>
            <w:r>
              <w:t>12</w:t>
            </w:r>
            <w:r w:rsidRPr="00404BFC">
              <w:t xml:space="preserve"> </w:t>
            </w:r>
            <w:r>
              <w:t>Staff</w:t>
            </w:r>
            <w:r w:rsidRPr="00404BFC">
              <w:t xml:space="preserve"> of the Month</w:t>
            </w:r>
          </w:p>
          <w:p w:rsidR="004F23A0" w:rsidRPr="00404BFC" w:rsidRDefault="004F23A0" w:rsidP="00083593">
            <w:pPr>
              <w:spacing w:after="0" w:line="240" w:lineRule="auto"/>
              <w:ind w:left="154" w:right="154"/>
              <w:jc w:val="center"/>
            </w:pPr>
            <w:r>
              <w:rPr>
                <w:noProof/>
              </w:rPr>
              <w:pict>
                <v:shape id="_x0000_i1026" type="#_x0000_t75" style="width:68.25pt;height:57pt">
                  <v:imagedata r:id="rId4" o:title=""/>
                </v:shape>
              </w:pict>
            </w:r>
          </w:p>
        </w:tc>
      </w:tr>
      <w:tr w:rsidR="004F23A0" w:rsidRPr="00404BFC" w:rsidTr="00404BFC">
        <w:trPr>
          <w:cantSplit/>
          <w:trHeight w:hRule="exact" w:val="2880"/>
        </w:trPr>
        <w:tc>
          <w:tcPr>
            <w:tcW w:w="5760" w:type="dxa"/>
          </w:tcPr>
          <w:p w:rsidR="004F23A0" w:rsidRPr="00404BFC" w:rsidRDefault="004F23A0" w:rsidP="00083593">
            <w:pPr>
              <w:spacing w:after="0" w:line="240" w:lineRule="auto"/>
              <w:ind w:left="154" w:right="154"/>
              <w:jc w:val="center"/>
            </w:pPr>
            <w:r>
              <w:rPr>
                <w:noProof/>
              </w:rPr>
              <w:pict>
                <v:shape id="_x0000_s1030" type="#_x0000_t136" style="position:absolute;left:0;text-align:left;margin-left:37.45pt;margin-top:15.8pt;width:53.6pt;height:33.8pt;rotation:-1255674fd;z-index:251660288;mso-position-horizontal-relative:text;mso-position-vertical-relative:text" fillcolor="#d8d8d8" strokecolor="#5a5a5a" strokeweight="1.5pt">
                  <v:shadow on="t" color="#900" offset=",1pt" offset2=",-2pt"/>
                  <v:textpath style="font-family:&quot;Hurry Up&quot;;v-text-kern:t" trim="t" fitpath="t" string="LTE"/>
                </v:shape>
              </w:pict>
            </w:r>
            <w:r>
              <w:rPr>
                <w:noProof/>
              </w:rPr>
              <w:pict>
                <v:shape id="_x0000_s1031" type="#_x0000_t136" style="position:absolute;left:0;text-align:left;margin-left:118.2pt;margin-top:7.5pt;width:141.55pt;height:36.6pt;z-index:251661312;mso-position-horizontal-relative:text;mso-position-vertical-relative:text" fillcolor="#d8d8d8" strokecolor="#5a5a5a" strokeweight="1.5pt">
                  <v:shadow on="t" color="#900"/>
                  <v:textpath style="font-family:&quot;Hurry Up&quot;;v-text-kern:t" trim="t" fitpath="t" string="PTA Rocks!"/>
                  <w10:wrap type="topAndBottom"/>
                </v:shape>
              </w:pict>
            </w:r>
          </w:p>
          <w:p w:rsidR="004F23A0" w:rsidRPr="00404BFC" w:rsidRDefault="004F23A0" w:rsidP="00B561A6">
            <w:pPr>
              <w:spacing w:after="0" w:line="240" w:lineRule="auto"/>
              <w:ind w:left="154" w:right="154"/>
              <w:jc w:val="center"/>
            </w:pPr>
            <w:r w:rsidRPr="00404BFC">
              <w:t xml:space="preserve">This book has been donated to the LTE library in honor of </w:t>
            </w:r>
            <w:r>
              <w:rPr>
                <w:b/>
                <w:sz w:val="24"/>
                <w:szCs w:val="24"/>
              </w:rPr>
              <w:t>Stefanie Lundbom</w:t>
            </w:r>
            <w:r w:rsidRPr="00404BFC">
              <w:t xml:space="preserve"> for 20</w:t>
            </w:r>
            <w:r>
              <w:t>12</w:t>
            </w:r>
            <w:r w:rsidRPr="00404BFC">
              <w:t xml:space="preserve"> </w:t>
            </w:r>
            <w:r>
              <w:t>Volunteer</w:t>
            </w:r>
            <w:r w:rsidRPr="00404BFC">
              <w:t xml:space="preserve"> of the Month</w:t>
            </w:r>
          </w:p>
          <w:p w:rsidR="004F23A0" w:rsidRPr="00404BFC" w:rsidRDefault="004F23A0" w:rsidP="00083593">
            <w:pPr>
              <w:spacing w:after="0" w:line="240" w:lineRule="auto"/>
              <w:ind w:left="154" w:right="154"/>
              <w:jc w:val="center"/>
            </w:pPr>
            <w:r>
              <w:rPr>
                <w:noProof/>
              </w:rPr>
              <w:pict>
                <v:shape id="_x0000_i1027" type="#_x0000_t75" style="width:68.25pt;height:57pt">
                  <v:imagedata r:id="rId4" o:title=""/>
                </v:shape>
              </w:pict>
            </w:r>
          </w:p>
        </w:tc>
        <w:tc>
          <w:tcPr>
            <w:tcW w:w="270" w:type="dxa"/>
          </w:tcPr>
          <w:p w:rsidR="004F23A0" w:rsidRPr="00404BFC" w:rsidRDefault="004F23A0" w:rsidP="00404BFC">
            <w:pPr>
              <w:spacing w:after="0" w:line="240" w:lineRule="auto"/>
              <w:ind w:left="154" w:right="154"/>
            </w:pPr>
          </w:p>
        </w:tc>
        <w:tc>
          <w:tcPr>
            <w:tcW w:w="5760" w:type="dxa"/>
          </w:tcPr>
          <w:p w:rsidR="004F23A0" w:rsidRPr="00404BFC" w:rsidRDefault="004F23A0" w:rsidP="00083593">
            <w:pPr>
              <w:spacing w:after="0" w:line="240" w:lineRule="auto"/>
              <w:ind w:left="154" w:right="154"/>
              <w:jc w:val="center"/>
            </w:pPr>
            <w:r>
              <w:rPr>
                <w:noProof/>
              </w:rPr>
              <w:pict>
                <v:shape id="_x0000_s1032" type="#_x0000_t136" style="position:absolute;left:0;text-align:left;margin-left:37.45pt;margin-top:15.8pt;width:53.6pt;height:33.8pt;rotation:-1255674fd;z-index:251652096;mso-position-horizontal-relative:text;mso-position-vertical-relative:text" fillcolor="#d8d8d8" strokecolor="#5a5a5a" strokeweight="1.5pt">
                  <v:shadow on="t" color="#900" offset=",1pt" offset2=",-2pt"/>
                  <v:textpath style="font-family:&quot;Hurry Up&quot;;v-text-kern:t" trim="t" fitpath="t" string="LTE"/>
                </v:shape>
              </w:pict>
            </w:r>
            <w:r>
              <w:rPr>
                <w:noProof/>
              </w:rPr>
              <w:pict>
                <v:shape id="_x0000_s1033" type="#_x0000_t136" style="position:absolute;left:0;text-align:left;margin-left:118.2pt;margin-top:7.5pt;width:141.55pt;height:36.6pt;z-index:251653120;mso-position-horizontal-relative:text;mso-position-vertical-relative:text" fillcolor="#d8d8d8" strokecolor="#5a5a5a" strokeweight="1.5pt">
                  <v:shadow on="t" color="#900"/>
                  <v:textpath style="font-family:&quot;Hurry Up&quot;;v-text-kern:t" trim="t" fitpath="t" string="PTA Rocks!"/>
                  <w10:wrap type="topAndBottom"/>
                </v:shape>
              </w:pict>
            </w:r>
          </w:p>
          <w:p w:rsidR="004F23A0" w:rsidRPr="00404BFC" w:rsidRDefault="004F23A0" w:rsidP="00B561A6">
            <w:pPr>
              <w:spacing w:after="0" w:line="240" w:lineRule="auto"/>
              <w:ind w:left="154" w:right="154"/>
              <w:jc w:val="center"/>
            </w:pPr>
            <w:r w:rsidRPr="00404BFC">
              <w:t xml:space="preserve">This book has been donated to the LTE library in honor of </w:t>
            </w:r>
            <w:r>
              <w:rPr>
                <w:b/>
                <w:sz w:val="24"/>
                <w:szCs w:val="24"/>
              </w:rPr>
              <w:t>Karen Miller Kopp</w:t>
            </w:r>
            <w:r w:rsidRPr="00404BFC">
              <w:t xml:space="preserve"> for 20</w:t>
            </w:r>
            <w:r>
              <w:t>12</w:t>
            </w:r>
            <w:r w:rsidRPr="00404BFC">
              <w:t xml:space="preserve"> </w:t>
            </w:r>
            <w:r>
              <w:t>Staff</w:t>
            </w:r>
            <w:r w:rsidRPr="00404BFC">
              <w:t xml:space="preserve"> of the Month</w:t>
            </w:r>
          </w:p>
          <w:p w:rsidR="004F23A0" w:rsidRPr="00404BFC" w:rsidRDefault="004F23A0" w:rsidP="00083593">
            <w:pPr>
              <w:spacing w:after="0" w:line="240" w:lineRule="auto"/>
              <w:ind w:left="154" w:right="154"/>
              <w:jc w:val="center"/>
            </w:pPr>
            <w:r>
              <w:rPr>
                <w:noProof/>
              </w:rPr>
              <w:pict>
                <v:shape id="_x0000_i1028" type="#_x0000_t75" style="width:68.25pt;height:57pt">
                  <v:imagedata r:id="rId4" o:title=""/>
                </v:shape>
              </w:pict>
            </w:r>
          </w:p>
        </w:tc>
      </w:tr>
      <w:tr w:rsidR="004F23A0" w:rsidRPr="00404BFC" w:rsidTr="00404BFC">
        <w:trPr>
          <w:cantSplit/>
          <w:trHeight w:hRule="exact" w:val="2880"/>
        </w:trPr>
        <w:tc>
          <w:tcPr>
            <w:tcW w:w="5760" w:type="dxa"/>
          </w:tcPr>
          <w:p w:rsidR="004F23A0" w:rsidRPr="00404BFC" w:rsidRDefault="004F23A0" w:rsidP="00083593">
            <w:pPr>
              <w:spacing w:after="0" w:line="240" w:lineRule="auto"/>
              <w:ind w:left="154" w:right="154"/>
              <w:jc w:val="center"/>
            </w:pPr>
            <w:r>
              <w:rPr>
                <w:noProof/>
              </w:rPr>
              <w:pict>
                <v:shape id="_x0000_s1034" type="#_x0000_t136" style="position:absolute;left:0;text-align:left;margin-left:37.45pt;margin-top:15.8pt;width:53.6pt;height:33.8pt;rotation:-1255674fd;z-index:251662336;mso-position-horizontal-relative:text;mso-position-vertical-relative:text" fillcolor="#d8d8d8" strokecolor="#5a5a5a" strokeweight="1.5pt">
                  <v:shadow on="t" color="#900" offset=",1pt" offset2=",-2pt"/>
                  <v:textpath style="font-family:&quot;Hurry Up&quot;;v-text-kern:t" trim="t" fitpath="t" string="LTE"/>
                </v:shape>
              </w:pict>
            </w:r>
            <w:r>
              <w:rPr>
                <w:noProof/>
              </w:rPr>
              <w:pict>
                <v:shape id="_x0000_s1035" type="#_x0000_t136" style="position:absolute;left:0;text-align:left;margin-left:118.2pt;margin-top:7.5pt;width:141.55pt;height:36.6pt;z-index:251663360;mso-position-horizontal-relative:text;mso-position-vertical-relative:text" fillcolor="#d8d8d8" strokecolor="#5a5a5a" strokeweight="1.5pt">
                  <v:shadow on="t" color="#900"/>
                  <v:textpath style="font-family:&quot;Hurry Up&quot;;v-text-kern:t" trim="t" fitpath="t" string="PTA Rocks!"/>
                  <w10:wrap type="topAndBottom"/>
                </v:shape>
              </w:pict>
            </w:r>
          </w:p>
          <w:p w:rsidR="004F23A0" w:rsidRPr="00404BFC" w:rsidRDefault="004F23A0" w:rsidP="00B561A6">
            <w:pPr>
              <w:spacing w:after="0" w:line="240" w:lineRule="auto"/>
              <w:ind w:left="154" w:right="154"/>
              <w:jc w:val="center"/>
            </w:pPr>
            <w:r w:rsidRPr="00404BFC">
              <w:t xml:space="preserve">This book has been donated to the LTE library in honor of </w:t>
            </w:r>
            <w:r>
              <w:rPr>
                <w:b/>
                <w:sz w:val="24"/>
                <w:szCs w:val="24"/>
              </w:rPr>
              <w:t>Jennifer Sowell</w:t>
            </w:r>
            <w:r w:rsidRPr="00404BFC">
              <w:t xml:space="preserve"> for 20</w:t>
            </w:r>
            <w:r>
              <w:t>12</w:t>
            </w:r>
            <w:r w:rsidRPr="00404BFC">
              <w:t xml:space="preserve"> </w:t>
            </w:r>
            <w:r>
              <w:t>Volunteer</w:t>
            </w:r>
            <w:r w:rsidRPr="00404BFC">
              <w:t xml:space="preserve"> of the Month</w:t>
            </w:r>
          </w:p>
          <w:p w:rsidR="004F23A0" w:rsidRPr="00404BFC" w:rsidRDefault="004F23A0" w:rsidP="00083593">
            <w:pPr>
              <w:spacing w:after="0" w:line="240" w:lineRule="auto"/>
              <w:ind w:left="154" w:right="154"/>
              <w:jc w:val="center"/>
            </w:pPr>
            <w:r>
              <w:rPr>
                <w:noProof/>
              </w:rPr>
              <w:pict>
                <v:shape id="_x0000_i1029" type="#_x0000_t75" style="width:68.25pt;height:57pt">
                  <v:imagedata r:id="rId4" o:title=""/>
                </v:shape>
              </w:pict>
            </w:r>
          </w:p>
        </w:tc>
        <w:tc>
          <w:tcPr>
            <w:tcW w:w="270" w:type="dxa"/>
          </w:tcPr>
          <w:p w:rsidR="004F23A0" w:rsidRPr="00404BFC" w:rsidRDefault="004F23A0" w:rsidP="00404BFC">
            <w:pPr>
              <w:spacing w:after="0" w:line="240" w:lineRule="auto"/>
              <w:ind w:left="154" w:right="154"/>
            </w:pPr>
          </w:p>
        </w:tc>
        <w:tc>
          <w:tcPr>
            <w:tcW w:w="5760" w:type="dxa"/>
          </w:tcPr>
          <w:p w:rsidR="004F23A0" w:rsidRPr="00404BFC" w:rsidRDefault="004F23A0" w:rsidP="00083593">
            <w:pPr>
              <w:spacing w:after="0" w:line="240" w:lineRule="auto"/>
              <w:ind w:left="154" w:right="154"/>
              <w:jc w:val="center"/>
            </w:pPr>
            <w:r>
              <w:rPr>
                <w:noProof/>
              </w:rPr>
              <w:pict>
                <v:shape id="_x0000_s1036" type="#_x0000_t136" style="position:absolute;left:0;text-align:left;margin-left:37.45pt;margin-top:15.8pt;width:53.6pt;height:33.8pt;rotation:-1255674fd;z-index:251654144;mso-position-horizontal-relative:text;mso-position-vertical-relative:text" fillcolor="#d8d8d8" strokecolor="#5a5a5a" strokeweight="1.5pt">
                  <v:shadow on="t" color="#900" offset=",1pt" offset2=",-2pt"/>
                  <v:textpath style="font-family:&quot;Hurry Up&quot;;v-text-kern:t" trim="t" fitpath="t" string="LTE"/>
                </v:shape>
              </w:pict>
            </w:r>
            <w:r>
              <w:rPr>
                <w:noProof/>
              </w:rPr>
              <w:pict>
                <v:shape id="_x0000_s1037" type="#_x0000_t136" style="position:absolute;left:0;text-align:left;margin-left:118.2pt;margin-top:7.5pt;width:141.55pt;height:36.6pt;z-index:251655168;mso-position-horizontal-relative:text;mso-position-vertical-relative:text" fillcolor="#d8d8d8" strokecolor="#5a5a5a" strokeweight="1.5pt">
                  <v:shadow on="t" color="#900"/>
                  <v:textpath style="font-family:&quot;Hurry Up&quot;;v-text-kern:t" trim="t" fitpath="t" string="PTA Rocks!"/>
                  <w10:wrap type="topAndBottom"/>
                </v:shape>
              </w:pict>
            </w:r>
          </w:p>
          <w:p w:rsidR="004F23A0" w:rsidRPr="00404BFC" w:rsidRDefault="004F23A0" w:rsidP="00B561A6">
            <w:pPr>
              <w:spacing w:after="0" w:line="240" w:lineRule="auto"/>
              <w:ind w:left="154" w:right="154"/>
              <w:jc w:val="center"/>
            </w:pPr>
            <w:r w:rsidRPr="00404BFC">
              <w:t xml:space="preserve">This book has been donated to the LTE library in honor of </w:t>
            </w:r>
            <w:r>
              <w:rPr>
                <w:b/>
                <w:sz w:val="24"/>
                <w:szCs w:val="24"/>
              </w:rPr>
              <w:t>Jennifer Griffin</w:t>
            </w:r>
            <w:r w:rsidRPr="00404BFC">
              <w:t xml:space="preserve"> for 20</w:t>
            </w:r>
            <w:r>
              <w:t>12</w:t>
            </w:r>
            <w:r w:rsidRPr="00404BFC">
              <w:t xml:space="preserve"> </w:t>
            </w:r>
            <w:r>
              <w:t>Staff</w:t>
            </w:r>
            <w:r w:rsidRPr="00404BFC">
              <w:t xml:space="preserve"> of the Month</w:t>
            </w:r>
          </w:p>
          <w:p w:rsidR="004F23A0" w:rsidRPr="00404BFC" w:rsidRDefault="004F23A0" w:rsidP="00083593">
            <w:pPr>
              <w:spacing w:after="0" w:line="240" w:lineRule="auto"/>
              <w:ind w:left="154" w:right="154"/>
              <w:jc w:val="center"/>
            </w:pPr>
            <w:r>
              <w:rPr>
                <w:noProof/>
              </w:rPr>
              <w:pict>
                <v:shape id="_x0000_i1030" type="#_x0000_t75" style="width:68.25pt;height:57pt">
                  <v:imagedata r:id="rId4" o:title=""/>
                </v:shape>
              </w:pict>
            </w:r>
          </w:p>
        </w:tc>
      </w:tr>
      <w:tr w:rsidR="004F23A0" w:rsidRPr="00404BFC" w:rsidTr="00404BFC">
        <w:trPr>
          <w:cantSplit/>
          <w:trHeight w:hRule="exact" w:val="2880"/>
        </w:trPr>
        <w:tc>
          <w:tcPr>
            <w:tcW w:w="5760" w:type="dxa"/>
          </w:tcPr>
          <w:p w:rsidR="004F23A0" w:rsidRPr="00404BFC" w:rsidRDefault="004F23A0" w:rsidP="00083593">
            <w:pPr>
              <w:spacing w:after="0" w:line="240" w:lineRule="auto"/>
              <w:ind w:left="154" w:right="154"/>
              <w:jc w:val="center"/>
            </w:pPr>
            <w:r>
              <w:rPr>
                <w:noProof/>
              </w:rPr>
              <w:pict>
                <v:shape id="_x0000_s1038" type="#_x0000_t136" style="position:absolute;left:0;text-align:left;margin-left:37.45pt;margin-top:15.8pt;width:53.6pt;height:33.8pt;rotation:-1255674fd;z-index:251664384;mso-position-horizontal-relative:text;mso-position-vertical-relative:text" fillcolor="#d8d8d8" strokecolor="#5a5a5a" strokeweight="1.5pt">
                  <v:shadow on="t" color="#900" offset=",1pt" offset2=",-2pt"/>
                  <v:textpath style="font-family:&quot;Hurry Up&quot;;v-text-kern:t" trim="t" fitpath="t" string="LTE"/>
                </v:shape>
              </w:pict>
            </w:r>
            <w:r>
              <w:rPr>
                <w:noProof/>
              </w:rPr>
              <w:pict>
                <v:shape id="_x0000_s1039" type="#_x0000_t136" style="position:absolute;left:0;text-align:left;margin-left:118.2pt;margin-top:7.5pt;width:141.55pt;height:36.6pt;z-index:251665408;mso-position-horizontal-relative:text;mso-position-vertical-relative:text" fillcolor="#d8d8d8" strokecolor="#5a5a5a" strokeweight="1.5pt">
                  <v:shadow on="t" color="#900"/>
                  <v:textpath style="font-family:&quot;Hurry Up&quot;;v-text-kern:t" trim="t" fitpath="t" string="PTA Rocks!"/>
                  <w10:wrap type="topAndBottom"/>
                </v:shape>
              </w:pict>
            </w:r>
          </w:p>
          <w:p w:rsidR="004F23A0" w:rsidRPr="00404BFC" w:rsidRDefault="004F23A0" w:rsidP="00B561A6">
            <w:pPr>
              <w:spacing w:after="0" w:line="240" w:lineRule="auto"/>
              <w:ind w:left="154" w:right="154"/>
              <w:jc w:val="center"/>
            </w:pPr>
            <w:r w:rsidRPr="00404BFC">
              <w:t xml:space="preserve">This book has been donated to the LTE library in honor of </w:t>
            </w:r>
            <w:r>
              <w:rPr>
                <w:b/>
                <w:sz w:val="24"/>
                <w:szCs w:val="24"/>
              </w:rPr>
              <w:t>Liz Morrow</w:t>
            </w:r>
            <w:r w:rsidRPr="00404BFC">
              <w:t xml:space="preserve"> for 20</w:t>
            </w:r>
            <w:r>
              <w:t>12</w:t>
            </w:r>
            <w:r w:rsidRPr="00404BFC">
              <w:t xml:space="preserve"> </w:t>
            </w:r>
            <w:r>
              <w:t>Volunteer</w:t>
            </w:r>
            <w:r w:rsidRPr="00404BFC">
              <w:t xml:space="preserve"> of the Month</w:t>
            </w:r>
          </w:p>
          <w:p w:rsidR="004F23A0" w:rsidRPr="00404BFC" w:rsidRDefault="004F23A0" w:rsidP="00083593">
            <w:pPr>
              <w:spacing w:after="0" w:line="240" w:lineRule="auto"/>
              <w:ind w:left="154" w:right="154"/>
              <w:jc w:val="center"/>
            </w:pPr>
            <w:r>
              <w:rPr>
                <w:noProof/>
              </w:rPr>
              <w:pict>
                <v:shape id="_x0000_i1031" type="#_x0000_t75" style="width:68.25pt;height:57pt">
                  <v:imagedata r:id="rId4" o:title=""/>
                </v:shape>
              </w:pict>
            </w:r>
          </w:p>
        </w:tc>
        <w:tc>
          <w:tcPr>
            <w:tcW w:w="270" w:type="dxa"/>
          </w:tcPr>
          <w:p w:rsidR="004F23A0" w:rsidRPr="00404BFC" w:rsidRDefault="004F23A0" w:rsidP="00404BFC">
            <w:pPr>
              <w:spacing w:after="0" w:line="240" w:lineRule="auto"/>
              <w:ind w:left="154" w:right="154"/>
            </w:pPr>
          </w:p>
        </w:tc>
        <w:tc>
          <w:tcPr>
            <w:tcW w:w="5760" w:type="dxa"/>
          </w:tcPr>
          <w:p w:rsidR="004F23A0" w:rsidRPr="00404BFC" w:rsidRDefault="004F23A0" w:rsidP="00083593">
            <w:pPr>
              <w:spacing w:after="0" w:line="240" w:lineRule="auto"/>
              <w:ind w:left="154" w:right="154"/>
              <w:jc w:val="center"/>
            </w:pPr>
            <w:r>
              <w:rPr>
                <w:noProof/>
              </w:rPr>
              <w:pict>
                <v:shape id="_x0000_s1040" type="#_x0000_t136" style="position:absolute;left:0;text-align:left;margin-left:37.45pt;margin-top:15.8pt;width:53.6pt;height:33.8pt;rotation:-1255674fd;z-index:251656192;mso-position-horizontal-relative:text;mso-position-vertical-relative:text" fillcolor="#d8d8d8" strokecolor="#5a5a5a" strokeweight="1.5pt">
                  <v:shadow on="t" color="#900" offset=",1pt" offset2=",-2pt"/>
                  <v:textpath style="font-family:&quot;Hurry Up&quot;;v-text-kern:t" trim="t" fitpath="t" string="LTE"/>
                </v:shape>
              </w:pict>
            </w:r>
            <w:r>
              <w:rPr>
                <w:noProof/>
              </w:rPr>
              <w:pict>
                <v:shape id="_x0000_s1041" type="#_x0000_t136" style="position:absolute;left:0;text-align:left;margin-left:118.2pt;margin-top:7.5pt;width:141.55pt;height:36.6pt;z-index:251657216;mso-position-horizontal-relative:text;mso-position-vertical-relative:text" fillcolor="#d8d8d8" strokecolor="#5a5a5a" strokeweight="1.5pt">
                  <v:shadow on="t" color="#900"/>
                  <v:textpath style="font-family:&quot;Hurry Up&quot;;v-text-kern:t" trim="t" fitpath="t" string="PTA Rocks!"/>
                  <w10:wrap type="topAndBottom"/>
                </v:shape>
              </w:pict>
            </w:r>
          </w:p>
          <w:p w:rsidR="004F23A0" w:rsidRPr="00404BFC" w:rsidRDefault="004F23A0" w:rsidP="00B561A6">
            <w:pPr>
              <w:spacing w:after="0" w:line="240" w:lineRule="auto"/>
              <w:ind w:left="154" w:right="154"/>
              <w:jc w:val="center"/>
            </w:pPr>
            <w:r w:rsidRPr="00404BFC">
              <w:t xml:space="preserve">This book has been donated to the LTE library in honor of </w:t>
            </w:r>
            <w:r>
              <w:rPr>
                <w:b/>
                <w:sz w:val="24"/>
                <w:szCs w:val="24"/>
              </w:rPr>
              <w:t xml:space="preserve">Elizabeth Cardle </w:t>
            </w:r>
            <w:r w:rsidRPr="00404BFC">
              <w:t>for 20</w:t>
            </w:r>
            <w:r>
              <w:t>12</w:t>
            </w:r>
            <w:r w:rsidRPr="00404BFC">
              <w:t xml:space="preserve"> </w:t>
            </w:r>
            <w:r>
              <w:t>Staff</w:t>
            </w:r>
            <w:r w:rsidRPr="00404BFC">
              <w:t xml:space="preserve"> of the Month</w:t>
            </w:r>
          </w:p>
          <w:p w:rsidR="004F23A0" w:rsidRPr="00404BFC" w:rsidRDefault="004F23A0" w:rsidP="00083593">
            <w:pPr>
              <w:spacing w:after="0" w:line="240" w:lineRule="auto"/>
              <w:ind w:left="154" w:right="154"/>
              <w:jc w:val="center"/>
            </w:pPr>
            <w:r>
              <w:rPr>
                <w:noProof/>
              </w:rPr>
              <w:pict>
                <v:shape id="_x0000_i1032" type="#_x0000_t75" style="width:68.25pt;height:57pt">
                  <v:imagedata r:id="rId4" o:title=""/>
                </v:shape>
              </w:pict>
            </w:r>
          </w:p>
        </w:tc>
      </w:tr>
      <w:tr w:rsidR="004F23A0" w:rsidRPr="00404BFC" w:rsidTr="00404BFC">
        <w:trPr>
          <w:cantSplit/>
          <w:trHeight w:hRule="exact" w:val="2880"/>
        </w:trPr>
        <w:tc>
          <w:tcPr>
            <w:tcW w:w="5760" w:type="dxa"/>
          </w:tcPr>
          <w:p w:rsidR="004F23A0" w:rsidRPr="00404BFC" w:rsidRDefault="004F23A0" w:rsidP="00083593">
            <w:pPr>
              <w:spacing w:after="0" w:line="240" w:lineRule="auto"/>
              <w:ind w:left="154" w:right="154"/>
              <w:jc w:val="center"/>
            </w:pPr>
            <w:r>
              <w:rPr>
                <w:noProof/>
              </w:rPr>
              <w:pict>
                <v:shape id="_x0000_s1042" type="#_x0000_t136" style="position:absolute;left:0;text-align:left;margin-left:37.45pt;margin-top:15.8pt;width:53.6pt;height:33.8pt;rotation:-1255674fd;z-index:251666432;mso-position-horizontal-relative:text;mso-position-vertical-relative:text" fillcolor="#d8d8d8" strokecolor="#5a5a5a" strokeweight="1.5pt">
                  <v:shadow on="t" color="#900" offset=",1pt" offset2=",-2pt"/>
                  <v:textpath style="font-family:&quot;Hurry Up&quot;;v-text-kern:t" trim="t" fitpath="t" string="LTE"/>
                </v:shape>
              </w:pict>
            </w:r>
            <w:r>
              <w:rPr>
                <w:noProof/>
              </w:rPr>
              <w:pict>
                <v:shape id="_x0000_s1043" type="#_x0000_t136" style="position:absolute;left:0;text-align:left;margin-left:118.2pt;margin-top:7.5pt;width:141.55pt;height:36.6pt;z-index:251667456;mso-position-horizontal-relative:text;mso-position-vertical-relative:text" fillcolor="#d8d8d8" strokecolor="#5a5a5a" strokeweight="1.5pt">
                  <v:shadow on="t" color="#900"/>
                  <v:textpath style="font-family:&quot;Hurry Up&quot;;v-text-kern:t" trim="t" fitpath="t" string="PTA Rocks!"/>
                  <w10:wrap type="topAndBottom"/>
                </v:shape>
              </w:pict>
            </w:r>
          </w:p>
          <w:p w:rsidR="004F23A0" w:rsidRPr="00404BFC" w:rsidRDefault="004F23A0" w:rsidP="00B561A6">
            <w:pPr>
              <w:spacing w:after="0" w:line="240" w:lineRule="auto"/>
              <w:ind w:left="154" w:right="154"/>
              <w:jc w:val="center"/>
            </w:pPr>
            <w:r w:rsidRPr="00404BFC">
              <w:t xml:space="preserve">This book has been donated to the LTE library in honor of </w:t>
            </w:r>
            <w:r>
              <w:rPr>
                <w:b/>
                <w:sz w:val="24"/>
                <w:szCs w:val="24"/>
              </w:rPr>
              <w:t>Lizy Andrade</w:t>
            </w:r>
            <w:r w:rsidRPr="00404BFC">
              <w:t xml:space="preserve"> for 20</w:t>
            </w:r>
            <w:r>
              <w:t>12</w:t>
            </w:r>
            <w:r w:rsidRPr="00404BFC">
              <w:t xml:space="preserve"> </w:t>
            </w:r>
            <w:r>
              <w:t>Volunteer</w:t>
            </w:r>
            <w:r w:rsidRPr="00404BFC">
              <w:t xml:space="preserve"> of the Month</w:t>
            </w:r>
          </w:p>
          <w:p w:rsidR="004F23A0" w:rsidRPr="00404BFC" w:rsidRDefault="004F23A0" w:rsidP="00083593">
            <w:pPr>
              <w:spacing w:after="0" w:line="240" w:lineRule="auto"/>
              <w:ind w:left="154" w:right="154"/>
              <w:jc w:val="center"/>
            </w:pPr>
            <w:r>
              <w:rPr>
                <w:noProof/>
              </w:rPr>
              <w:pict>
                <v:shape id="_x0000_i1033" type="#_x0000_t75" style="width:68.25pt;height:57pt">
                  <v:imagedata r:id="rId4" o:title=""/>
                </v:shape>
              </w:pict>
            </w:r>
          </w:p>
        </w:tc>
        <w:tc>
          <w:tcPr>
            <w:tcW w:w="270" w:type="dxa"/>
          </w:tcPr>
          <w:p w:rsidR="004F23A0" w:rsidRPr="00404BFC" w:rsidRDefault="004F23A0" w:rsidP="00404BFC">
            <w:pPr>
              <w:spacing w:after="0" w:line="240" w:lineRule="auto"/>
              <w:ind w:left="154" w:right="154"/>
            </w:pPr>
          </w:p>
        </w:tc>
        <w:tc>
          <w:tcPr>
            <w:tcW w:w="5760" w:type="dxa"/>
          </w:tcPr>
          <w:p w:rsidR="004F23A0" w:rsidRPr="00404BFC" w:rsidRDefault="004F23A0" w:rsidP="00404BFC">
            <w:pPr>
              <w:spacing w:after="0" w:line="240" w:lineRule="auto"/>
              <w:ind w:left="154" w:right="154"/>
              <w:jc w:val="center"/>
            </w:pPr>
            <w:r>
              <w:rPr>
                <w:noProof/>
              </w:rPr>
              <w:pict>
                <v:shape id="_x0000_s1044" type="#_x0000_t136" style="position:absolute;left:0;text-align:left;margin-left:37.45pt;margin-top:15.8pt;width:53.6pt;height:33.8pt;rotation:-1255674fd;z-index:251648000;mso-position-horizontal-relative:text;mso-position-vertical-relative:text" fillcolor="#d8d8d8" strokecolor="#5a5a5a" strokeweight="1.5pt">
                  <v:shadow on="t" color="#900" offset=",1pt" offset2=",-2pt"/>
                  <v:textpath style="font-family:&quot;Hurry Up&quot;;v-text-kern:t" trim="t" fitpath="t" string="LTE"/>
                </v:shape>
              </w:pict>
            </w:r>
            <w:r>
              <w:rPr>
                <w:noProof/>
              </w:rPr>
              <w:pict>
                <v:shape id="_x0000_s1045" type="#_x0000_t136" style="position:absolute;left:0;text-align:left;margin-left:118.2pt;margin-top:7.5pt;width:141.55pt;height:36.6pt;z-index:251649024;mso-position-horizontal-relative:text;mso-position-vertical-relative:text" fillcolor="#d8d8d8" strokecolor="#5a5a5a" strokeweight="1.5pt">
                  <v:shadow on="t" color="#900"/>
                  <v:textpath style="font-family:&quot;Hurry Up&quot;;v-text-kern:t" trim="t" fitpath="t" string="PTA Rocks!"/>
                  <w10:wrap type="topAndBottom"/>
                </v:shape>
              </w:pict>
            </w:r>
          </w:p>
          <w:p w:rsidR="004F23A0" w:rsidRPr="00404BFC" w:rsidRDefault="004F23A0" w:rsidP="00B561A6">
            <w:pPr>
              <w:spacing w:after="0" w:line="240" w:lineRule="auto"/>
              <w:ind w:left="154" w:right="154"/>
              <w:jc w:val="center"/>
            </w:pPr>
            <w:r w:rsidRPr="00404BFC">
              <w:t xml:space="preserve">This book has been donated to the LTE library in honor of </w:t>
            </w:r>
            <w:r>
              <w:rPr>
                <w:b/>
                <w:sz w:val="24"/>
                <w:szCs w:val="24"/>
              </w:rPr>
              <w:t>Stacey Desrocher</w:t>
            </w:r>
            <w:r w:rsidRPr="00404BFC">
              <w:t xml:space="preserve"> for 20</w:t>
            </w:r>
            <w:r>
              <w:t>12</w:t>
            </w:r>
            <w:r w:rsidRPr="00404BFC">
              <w:t xml:space="preserve"> </w:t>
            </w:r>
            <w:r>
              <w:t>Staff</w:t>
            </w:r>
            <w:r w:rsidRPr="00404BFC">
              <w:t xml:space="preserve"> of the Month</w:t>
            </w:r>
          </w:p>
          <w:p w:rsidR="004F23A0" w:rsidRPr="00404BFC" w:rsidRDefault="004F23A0" w:rsidP="00404BFC">
            <w:pPr>
              <w:spacing w:after="0" w:line="240" w:lineRule="auto"/>
              <w:ind w:left="154" w:right="154"/>
              <w:jc w:val="center"/>
            </w:pPr>
            <w:r>
              <w:rPr>
                <w:noProof/>
              </w:rPr>
              <w:pict>
                <v:shape id="_x0000_i1034" type="#_x0000_t75" style="width:68.25pt;height:57pt">
                  <v:imagedata r:id="rId4" o:title=""/>
                </v:shape>
              </w:pict>
            </w:r>
          </w:p>
        </w:tc>
      </w:tr>
    </w:tbl>
    <w:p w:rsidR="004F23A0" w:rsidRPr="007E58C8" w:rsidRDefault="004F23A0" w:rsidP="009A28D6">
      <w:pPr>
        <w:ind w:left="154" w:right="154"/>
        <w:rPr>
          <w:vanish/>
        </w:rPr>
      </w:pPr>
    </w:p>
    <w:sectPr w:rsidR="004F23A0" w:rsidRPr="007E58C8" w:rsidSect="007E58C8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8C8"/>
    <w:rsid w:val="0001556A"/>
    <w:rsid w:val="00082936"/>
    <w:rsid w:val="00083593"/>
    <w:rsid w:val="000E5D04"/>
    <w:rsid w:val="00141308"/>
    <w:rsid w:val="001B642F"/>
    <w:rsid w:val="002D18CB"/>
    <w:rsid w:val="00397F2C"/>
    <w:rsid w:val="003A18DF"/>
    <w:rsid w:val="00404BFC"/>
    <w:rsid w:val="0042727E"/>
    <w:rsid w:val="004A7947"/>
    <w:rsid w:val="004B254D"/>
    <w:rsid w:val="004C4B5B"/>
    <w:rsid w:val="004F23A0"/>
    <w:rsid w:val="00554C8A"/>
    <w:rsid w:val="00611493"/>
    <w:rsid w:val="00660B12"/>
    <w:rsid w:val="006E7FDE"/>
    <w:rsid w:val="006F7EA0"/>
    <w:rsid w:val="007D65CE"/>
    <w:rsid w:val="007D7155"/>
    <w:rsid w:val="007E58C8"/>
    <w:rsid w:val="00837597"/>
    <w:rsid w:val="00932015"/>
    <w:rsid w:val="0094037E"/>
    <w:rsid w:val="00967772"/>
    <w:rsid w:val="00982491"/>
    <w:rsid w:val="009A28D6"/>
    <w:rsid w:val="00A52814"/>
    <w:rsid w:val="00AD5DB0"/>
    <w:rsid w:val="00AF2571"/>
    <w:rsid w:val="00B2335E"/>
    <w:rsid w:val="00B561A6"/>
    <w:rsid w:val="00C9595F"/>
    <w:rsid w:val="00CC531C"/>
    <w:rsid w:val="00D0477C"/>
    <w:rsid w:val="00DE1F53"/>
    <w:rsid w:val="00F46355"/>
    <w:rsid w:val="00F53183"/>
    <w:rsid w:val="00FE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27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58C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E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5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1</Pages>
  <Words>162</Words>
  <Characters>930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jmgonza1</cp:lastModifiedBy>
  <cp:revision>8</cp:revision>
  <cp:lastPrinted>2012-03-20T16:12:00Z</cp:lastPrinted>
  <dcterms:created xsi:type="dcterms:W3CDTF">2010-10-20T18:52:00Z</dcterms:created>
  <dcterms:modified xsi:type="dcterms:W3CDTF">2012-03-20T16:15:00Z</dcterms:modified>
</cp:coreProperties>
</file>